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43001-249/2020</w:t>
            </w:r>
            <w:r w:rsidR="00B1372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2F3861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46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04.08</w:t>
            </w:r>
            <w:r w:rsidR="00B04902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0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krožnega križišča na R2-445/0350 Sežana - Fernetiči v km 1+774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13729" w:rsidRPr="00B13729" w:rsidRDefault="00B13729" w:rsidP="00B1372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B13729">
        <w:rPr>
          <w:rFonts w:ascii="Tahoma" w:hAnsi="Tahoma" w:cs="Tahoma"/>
          <w:b/>
          <w:color w:val="333333"/>
          <w:sz w:val="22"/>
          <w:szCs w:val="22"/>
          <w:lang w:eastAsia="sl-SI"/>
        </w:rPr>
        <w:t>JN004657/2020-W01 - D-074/20; Ureditev krožnega križišča na R2-445/0350 Sežana - Fernetiči v km 1+774, datum objave: 23.07.2020</w:t>
      </w:r>
    </w:p>
    <w:p w:rsidR="00B13729" w:rsidRPr="00B13729" w:rsidRDefault="000E462D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04.08</w:t>
      </w:r>
      <w:r w:rsidR="00CB096E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.2020   </w:t>
      </w:r>
      <w:r w:rsidR="002F3861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11:06</w:t>
      </w: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8511DA" w:rsidRPr="002F3861" w:rsidRDefault="002F3861" w:rsidP="002F386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F3861">
        <w:rPr>
          <w:rFonts w:ascii="Tahoma" w:hAnsi="Tahoma" w:cs="Tahoma"/>
          <w:color w:val="333333"/>
          <w:sz w:val="22"/>
          <w:szCs w:val="22"/>
        </w:rPr>
        <w:t>Pozdravljeni</w:t>
      </w:r>
      <w:r w:rsidRPr="002F3861">
        <w:rPr>
          <w:rFonts w:ascii="Tahoma" w:hAnsi="Tahoma" w:cs="Tahoma"/>
          <w:color w:val="333333"/>
          <w:sz w:val="22"/>
          <w:szCs w:val="22"/>
        </w:rPr>
        <w:br/>
      </w:r>
      <w:r w:rsidRPr="002F3861">
        <w:rPr>
          <w:rFonts w:ascii="Tahoma" w:hAnsi="Tahoma" w:cs="Tahoma"/>
          <w:color w:val="333333"/>
          <w:sz w:val="22"/>
          <w:szCs w:val="22"/>
        </w:rPr>
        <w:br/>
        <w:t>Pri zgornjih odgovorih ste navedli, da bo objavljen nov popis del s popravki, vendar ga na vaši strani ni oz. ga ne najdemo?</w:t>
      </w:r>
      <w:r w:rsidRPr="002F3861">
        <w:rPr>
          <w:rFonts w:ascii="Tahoma" w:hAnsi="Tahoma" w:cs="Tahoma"/>
          <w:color w:val="333333"/>
          <w:sz w:val="22"/>
          <w:szCs w:val="22"/>
        </w:rPr>
        <w:br/>
      </w:r>
      <w:r w:rsidRPr="002F3861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8511DA" w:rsidRDefault="008511DA" w:rsidP="00CB096E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8511DA" w:rsidRPr="00CB096E" w:rsidRDefault="008511DA" w:rsidP="00CB096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4758D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F336E3" w:rsidRPr="00122ACD" w:rsidRDefault="00F336E3" w:rsidP="00F336E3">
      <w:pPr>
        <w:pStyle w:val="BodyText2"/>
        <w:rPr>
          <w:rFonts w:ascii="Times New Roman" w:hAnsi="Times New Roman"/>
          <w:sz w:val="22"/>
        </w:rPr>
      </w:pPr>
      <w:r w:rsidRPr="00992BB4">
        <w:rPr>
          <w:rFonts w:ascii="Times New Roman" w:hAnsi="Times New Roman"/>
          <w:b/>
          <w:sz w:val="22"/>
        </w:rPr>
        <w:t>Sprememba 1</w:t>
      </w:r>
      <w:r w:rsidRPr="00122AC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</w:t>
      </w:r>
      <w:r w:rsidRPr="00122ACD">
        <w:rPr>
          <w:rFonts w:ascii="Times New Roman" w:hAnsi="Times New Roman"/>
          <w:sz w:val="22"/>
        </w:rPr>
        <w:t xml:space="preserve"> korigiranim popisom del je bila objavljena 4.8.2020</w:t>
      </w:r>
      <w:r>
        <w:rPr>
          <w:rFonts w:ascii="Times New Roman" w:hAnsi="Times New Roman"/>
          <w:sz w:val="22"/>
        </w:rPr>
        <w:t>, v okviru zakonsko določenih rokov.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2" w:rsidRDefault="00B04902">
      <w:r>
        <w:separator/>
      </w:r>
    </w:p>
  </w:endnote>
  <w:endnote w:type="continuationSeparator" w:id="0">
    <w:p w:rsidR="00B04902" w:rsidRDefault="00B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49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2" w:rsidRDefault="00B04902">
      <w:r>
        <w:separator/>
      </w:r>
    </w:p>
  </w:footnote>
  <w:footnote w:type="continuationSeparator" w:id="0">
    <w:p w:rsidR="00B04902" w:rsidRDefault="00B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2"/>
    <w:rsid w:val="000646A9"/>
    <w:rsid w:val="000E462D"/>
    <w:rsid w:val="0016288F"/>
    <w:rsid w:val="001836BB"/>
    <w:rsid w:val="00183D0E"/>
    <w:rsid w:val="00216549"/>
    <w:rsid w:val="002507C2"/>
    <w:rsid w:val="00290551"/>
    <w:rsid w:val="002F3861"/>
    <w:rsid w:val="00304350"/>
    <w:rsid w:val="003133A6"/>
    <w:rsid w:val="0035476D"/>
    <w:rsid w:val="003560E2"/>
    <w:rsid w:val="003579C0"/>
    <w:rsid w:val="00424A5A"/>
    <w:rsid w:val="0044323F"/>
    <w:rsid w:val="00470D8D"/>
    <w:rsid w:val="004758D0"/>
    <w:rsid w:val="004B34B5"/>
    <w:rsid w:val="00556816"/>
    <w:rsid w:val="005C3D64"/>
    <w:rsid w:val="00634B0D"/>
    <w:rsid w:val="00637BE6"/>
    <w:rsid w:val="00677E8C"/>
    <w:rsid w:val="006E7E14"/>
    <w:rsid w:val="00807EF4"/>
    <w:rsid w:val="008511DA"/>
    <w:rsid w:val="0087630E"/>
    <w:rsid w:val="008F2F3F"/>
    <w:rsid w:val="009309D4"/>
    <w:rsid w:val="00993112"/>
    <w:rsid w:val="009B1FD9"/>
    <w:rsid w:val="00A05C73"/>
    <w:rsid w:val="00A17575"/>
    <w:rsid w:val="00AB3F0D"/>
    <w:rsid w:val="00AD3747"/>
    <w:rsid w:val="00B04902"/>
    <w:rsid w:val="00B13729"/>
    <w:rsid w:val="00C10357"/>
    <w:rsid w:val="00CB096E"/>
    <w:rsid w:val="00DB7CDA"/>
    <w:rsid w:val="00E51016"/>
    <w:rsid w:val="00E66D5B"/>
    <w:rsid w:val="00E813F4"/>
    <w:rsid w:val="00EA1375"/>
    <w:rsid w:val="00F336E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3FEE7D0-1222-4474-A040-CA7282F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1372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372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7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2020-08-04T09:22:00Z</dcterms:created>
  <dcterms:modified xsi:type="dcterms:W3CDTF">2020-08-05T06:50:00Z</dcterms:modified>
</cp:coreProperties>
</file>